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07394" w14:textId="2DB19E09" w:rsidR="00C805C2" w:rsidRDefault="006E584A" w:rsidP="00424282">
      <w:pPr>
        <w:spacing w:after="0"/>
        <w:rPr>
          <w:b/>
          <w:color w:val="808080" w:themeColor="background1" w:themeShade="80"/>
          <w:sz w:val="36"/>
        </w:rPr>
      </w:pPr>
      <w:r>
        <w:rPr>
          <w:b/>
          <w:color w:val="808080" w:themeColor="background1" w:themeShade="80"/>
          <w:sz w:val="36"/>
        </w:rPr>
        <w:t xml:space="preserve">BUSINESS </w:t>
      </w:r>
      <w:r w:rsidR="007871F5">
        <w:rPr>
          <w:b/>
          <w:color w:val="808080" w:themeColor="background1" w:themeShade="80"/>
          <w:sz w:val="36"/>
        </w:rPr>
        <w:t xml:space="preserve">FINANCIAL </w:t>
      </w:r>
      <w:r>
        <w:rPr>
          <w:b/>
          <w:color w:val="808080" w:themeColor="background1" w:themeShade="80"/>
          <w:sz w:val="36"/>
        </w:rPr>
        <w:t>PLAN</w:t>
      </w:r>
    </w:p>
    <w:p w14:paraId="5A5E9E6D" w14:textId="77777777" w:rsidR="007871F5" w:rsidRPr="007871F5" w:rsidRDefault="007871F5" w:rsidP="00424282">
      <w:pPr>
        <w:spacing w:after="0"/>
        <w:rPr>
          <w:b/>
          <w:color w:val="808080" w:themeColor="background1" w:themeShade="80"/>
          <w:sz w:val="20"/>
          <w:szCs w:val="20"/>
        </w:rPr>
      </w:pPr>
    </w:p>
    <w:p w14:paraId="7AF09522" w14:textId="77777777" w:rsidR="001B18BA" w:rsidRPr="009B3F85" w:rsidRDefault="007871F5" w:rsidP="009B3F85">
      <w:pPr>
        <w:pStyle w:val="Heading1"/>
        <w:numPr>
          <w:ilvl w:val="0"/>
          <w:numId w:val="1"/>
        </w:numPr>
        <w:ind w:left="360"/>
        <w:rPr>
          <w:szCs w:val="20"/>
        </w:rPr>
      </w:pPr>
      <w:r>
        <w:rPr>
          <w:szCs w:val="20"/>
        </w:rPr>
        <w:t>FINANCIAL OVERVIEW</w:t>
      </w:r>
    </w:p>
    <w:tbl>
      <w:tblPr>
        <w:tblStyle w:val="TableGrid"/>
        <w:tblW w:w="0" w:type="auto"/>
        <w:tblInd w:w="-10" w:type="dxa"/>
        <w:tblLook w:val="04A0" w:firstRow="1" w:lastRow="0" w:firstColumn="1" w:lastColumn="0" w:noHBand="0" w:noVBand="1"/>
      </w:tblPr>
      <w:tblGrid>
        <w:gridCol w:w="10350"/>
      </w:tblGrid>
      <w:tr w:rsidR="001B18BA" w14:paraId="0FC425CC"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A963BE0" w14:textId="77777777" w:rsidR="001B18BA" w:rsidRPr="007871F5" w:rsidRDefault="007871F5" w:rsidP="00ED330A">
            <w:pPr>
              <w:spacing w:line="276" w:lineRule="auto"/>
              <w:ind w:left="-22" w:right="130"/>
              <w:rPr>
                <w:iCs/>
                <w:color w:val="000000" w:themeColor="text1"/>
                <w:sz w:val="18"/>
                <w:szCs w:val="18"/>
              </w:rPr>
            </w:pPr>
            <w:r w:rsidRPr="007871F5">
              <w:rPr>
                <w:sz w:val="20"/>
                <w:szCs w:val="21"/>
              </w:rPr>
              <w:t xml:space="preserve">Use this section to discuss the key points and takeaways of the financial data you will provide in the following sections of the financial component of your business plan. </w:t>
            </w:r>
          </w:p>
          <w:p w14:paraId="7083EA65" w14:textId="77777777" w:rsidR="006E584A" w:rsidRPr="000F6E6F" w:rsidRDefault="006E584A" w:rsidP="00ED330A">
            <w:pPr>
              <w:spacing w:line="276" w:lineRule="auto"/>
              <w:ind w:left="71" w:right="130"/>
              <w:rPr>
                <w:iCs/>
                <w:color w:val="000000" w:themeColor="text1"/>
                <w:sz w:val="20"/>
                <w:szCs w:val="20"/>
              </w:rPr>
            </w:pPr>
          </w:p>
        </w:tc>
      </w:tr>
    </w:tbl>
    <w:p w14:paraId="72EAB562" w14:textId="77777777" w:rsidR="001B18BA" w:rsidRDefault="001B18BA" w:rsidP="001B18BA">
      <w:pPr>
        <w:ind w:left="360"/>
      </w:pPr>
    </w:p>
    <w:p w14:paraId="313D6C3C" w14:textId="77777777" w:rsidR="00E7173D" w:rsidRPr="007871F5" w:rsidRDefault="007871F5" w:rsidP="007871F5">
      <w:pPr>
        <w:pStyle w:val="Heading1"/>
        <w:numPr>
          <w:ilvl w:val="0"/>
          <w:numId w:val="1"/>
        </w:numPr>
        <w:ind w:left="360"/>
      </w:pPr>
      <w:r>
        <w:t>ASSUMPTIONS</w:t>
      </w:r>
    </w:p>
    <w:tbl>
      <w:tblPr>
        <w:tblStyle w:val="TableGrid"/>
        <w:tblW w:w="0" w:type="auto"/>
        <w:tblInd w:w="-10" w:type="dxa"/>
        <w:tblLook w:val="04A0" w:firstRow="1" w:lastRow="0" w:firstColumn="1" w:lastColumn="0" w:noHBand="0" w:noVBand="1"/>
      </w:tblPr>
      <w:tblGrid>
        <w:gridCol w:w="10350"/>
      </w:tblGrid>
      <w:tr w:rsidR="001B18BA" w14:paraId="01A9170A"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C6E088D" w14:textId="77777777" w:rsidR="001B18BA" w:rsidRPr="007871F5" w:rsidRDefault="007871F5" w:rsidP="00ED330A">
            <w:pPr>
              <w:spacing w:line="276" w:lineRule="auto"/>
              <w:ind w:right="130"/>
              <w:rPr>
                <w:iCs/>
                <w:color w:val="000000" w:themeColor="text1"/>
                <w:sz w:val="18"/>
                <w:szCs w:val="18"/>
              </w:rPr>
            </w:pPr>
            <w:r w:rsidRPr="007871F5">
              <w:rPr>
                <w:sz w:val="20"/>
                <w:szCs w:val="21"/>
              </w:rPr>
              <w:t>Each financial projection provided is based on assumptions. Use this section to outline realistic assumptions made to support the values you provide throughout your financial plan, and provide credible references that can be verified.</w:t>
            </w:r>
          </w:p>
          <w:p w14:paraId="444AB907" w14:textId="77777777" w:rsidR="00452D61" w:rsidRPr="000F6E6F" w:rsidRDefault="00452D61" w:rsidP="00ED330A">
            <w:pPr>
              <w:spacing w:line="276" w:lineRule="auto"/>
              <w:ind w:right="130"/>
              <w:rPr>
                <w:iCs/>
                <w:color w:val="000000" w:themeColor="text1"/>
                <w:sz w:val="20"/>
                <w:szCs w:val="20"/>
              </w:rPr>
            </w:pPr>
          </w:p>
        </w:tc>
      </w:tr>
    </w:tbl>
    <w:p w14:paraId="4EE597C6" w14:textId="77777777" w:rsidR="007871F5" w:rsidRDefault="007871F5" w:rsidP="007871F5">
      <w:pPr>
        <w:ind w:left="360"/>
      </w:pPr>
    </w:p>
    <w:p w14:paraId="58FC6929" w14:textId="77777777" w:rsidR="007871F5" w:rsidRPr="007871F5" w:rsidRDefault="007871F5" w:rsidP="007871F5">
      <w:pPr>
        <w:pStyle w:val="Heading1"/>
        <w:numPr>
          <w:ilvl w:val="0"/>
          <w:numId w:val="1"/>
        </w:numPr>
        <w:ind w:left="360"/>
      </w:pPr>
      <w:r>
        <w:lastRenderedPageBreak/>
        <w:t>KEY FINANCIAL INDICATORS AND RATIOS</w:t>
      </w:r>
    </w:p>
    <w:tbl>
      <w:tblPr>
        <w:tblStyle w:val="TableGrid"/>
        <w:tblW w:w="0" w:type="auto"/>
        <w:tblInd w:w="-10" w:type="dxa"/>
        <w:tblLook w:val="04A0" w:firstRow="1" w:lastRow="0" w:firstColumn="1" w:lastColumn="0" w:noHBand="0" w:noVBand="1"/>
      </w:tblPr>
      <w:tblGrid>
        <w:gridCol w:w="10350"/>
      </w:tblGrid>
      <w:tr w:rsidR="007871F5" w14:paraId="5AE9BAE9"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65B3437" w14:textId="77777777" w:rsidR="007871F5" w:rsidRDefault="007871F5" w:rsidP="00543BFF">
            <w:pPr>
              <w:spacing w:line="276" w:lineRule="auto"/>
              <w:ind w:right="130"/>
              <w:rPr>
                <w:iCs/>
                <w:color w:val="000000" w:themeColor="text1"/>
                <w:sz w:val="20"/>
                <w:szCs w:val="20"/>
              </w:rPr>
            </w:pPr>
            <w:r w:rsidRPr="007871F5">
              <w:rPr>
                <w:iCs/>
                <w:color w:val="000000" w:themeColor="text1"/>
                <w:sz w:val="20"/>
                <w:szCs w:val="20"/>
              </w:rPr>
              <w:t>Use this section to highlight key financial indicators and ratios extracted from your financial statements. Financial ratios are used by bankers, analysts, and investors to evaluate the financial health and position of your business. Examples can include:</w:t>
            </w:r>
          </w:p>
          <w:p w14:paraId="53EF1884" w14:textId="77777777" w:rsidR="007871F5" w:rsidRDefault="007871F5" w:rsidP="00543BFF">
            <w:pPr>
              <w:spacing w:line="276" w:lineRule="auto"/>
              <w:ind w:right="130"/>
              <w:rPr>
                <w:iCs/>
                <w:color w:val="000000" w:themeColor="text1"/>
                <w:sz w:val="20"/>
                <w:szCs w:val="20"/>
              </w:rPr>
            </w:pPr>
          </w:p>
          <w:p w14:paraId="168C676F"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Operations ratios</w:t>
            </w:r>
          </w:p>
          <w:p w14:paraId="2368BAE2"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Liquidity ratios</w:t>
            </w:r>
          </w:p>
          <w:p w14:paraId="03D6345E"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Debt ratios</w:t>
            </w:r>
          </w:p>
          <w:p w14:paraId="4BA39978"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Profitability ratios</w:t>
            </w:r>
          </w:p>
          <w:p w14:paraId="5E436795"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Working capital</w:t>
            </w:r>
          </w:p>
        </w:tc>
      </w:tr>
    </w:tbl>
    <w:p w14:paraId="53B4592E" w14:textId="77777777" w:rsidR="001B18BA" w:rsidRDefault="001B18BA" w:rsidP="001B18BA">
      <w:pPr>
        <w:ind w:left="360"/>
      </w:pPr>
    </w:p>
    <w:p w14:paraId="48CE2010" w14:textId="77777777" w:rsidR="00F8234D" w:rsidRPr="007871F5" w:rsidRDefault="00F8234D" w:rsidP="00F8234D">
      <w:pPr>
        <w:pStyle w:val="Heading1"/>
        <w:numPr>
          <w:ilvl w:val="0"/>
          <w:numId w:val="1"/>
        </w:numPr>
        <w:ind w:left="360"/>
      </w:pPr>
      <w:r>
        <w:lastRenderedPageBreak/>
        <w:t>break-even analysis</w:t>
      </w:r>
    </w:p>
    <w:tbl>
      <w:tblPr>
        <w:tblStyle w:val="TableGrid"/>
        <w:tblW w:w="0" w:type="auto"/>
        <w:tblInd w:w="-10" w:type="dxa"/>
        <w:tblLook w:val="04A0" w:firstRow="1" w:lastRow="0" w:firstColumn="1" w:lastColumn="0" w:noHBand="0" w:noVBand="1"/>
      </w:tblPr>
      <w:tblGrid>
        <w:gridCol w:w="10350"/>
      </w:tblGrid>
      <w:tr w:rsidR="00F8234D" w14:paraId="3D7C7E82"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26B0E44D" w14:textId="77777777" w:rsidR="00F8234D" w:rsidRDefault="00F8234D" w:rsidP="00F8234D">
            <w:pPr>
              <w:spacing w:line="276" w:lineRule="auto"/>
              <w:ind w:right="130"/>
              <w:rPr>
                <w:iCs/>
                <w:color w:val="000000" w:themeColor="text1"/>
                <w:sz w:val="20"/>
                <w:szCs w:val="20"/>
              </w:rPr>
            </w:pPr>
            <w:r w:rsidRPr="00F8234D">
              <w:rPr>
                <w:iCs/>
                <w:color w:val="000000" w:themeColor="text1"/>
                <w:sz w:val="20"/>
                <w:szCs w:val="20"/>
              </w:rPr>
              <w:t>Use this section to include a table and/or chart that provides information on the number of units your business needs to sell to cover your costs and make a profit.</w:t>
            </w:r>
          </w:p>
          <w:p w14:paraId="6B331352" w14:textId="77777777" w:rsidR="00C61CBF" w:rsidRDefault="00C61CBF" w:rsidP="00F8234D">
            <w:pPr>
              <w:spacing w:line="276" w:lineRule="auto"/>
              <w:ind w:right="130"/>
              <w:rPr>
                <w:iCs/>
                <w:color w:val="000000" w:themeColor="text1"/>
                <w:sz w:val="20"/>
                <w:szCs w:val="20"/>
              </w:rPr>
            </w:pPr>
          </w:p>
          <w:p w14:paraId="21791738" w14:textId="12089537" w:rsidR="00C61CBF" w:rsidRPr="00F8234D" w:rsidRDefault="00C61CBF" w:rsidP="00F8234D">
            <w:pPr>
              <w:spacing w:line="276" w:lineRule="auto"/>
              <w:ind w:right="130"/>
              <w:rPr>
                <w:iCs/>
                <w:color w:val="000000" w:themeColor="text1"/>
                <w:sz w:val="20"/>
                <w:szCs w:val="20"/>
              </w:rPr>
            </w:pPr>
          </w:p>
        </w:tc>
      </w:tr>
    </w:tbl>
    <w:p w14:paraId="6C0E1FC9" w14:textId="77777777" w:rsidR="00F8234D" w:rsidRPr="001B18BA" w:rsidRDefault="00F8234D" w:rsidP="00F8234D">
      <w:pPr>
        <w:ind w:left="360"/>
      </w:pPr>
    </w:p>
    <w:p w14:paraId="74E644B2" w14:textId="77777777" w:rsidR="00F8234D" w:rsidRPr="001B18BA" w:rsidRDefault="00F8234D" w:rsidP="001B18BA">
      <w:pPr>
        <w:ind w:left="360"/>
      </w:pPr>
    </w:p>
    <w:p w14:paraId="40E66969" w14:textId="77777777" w:rsidR="005F3691" w:rsidRDefault="00F8234D" w:rsidP="00C805C2">
      <w:pPr>
        <w:pStyle w:val="Heading1"/>
        <w:numPr>
          <w:ilvl w:val="0"/>
          <w:numId w:val="1"/>
        </w:numPr>
        <w:ind w:left="360"/>
        <w:rPr>
          <w:szCs w:val="28"/>
        </w:rPr>
      </w:pPr>
      <w:r>
        <w:rPr>
          <w:szCs w:val="28"/>
        </w:rPr>
        <w:lastRenderedPageBreak/>
        <w:t>financial statements</w:t>
      </w:r>
    </w:p>
    <w:p w14:paraId="6266A7A6" w14:textId="77777777" w:rsidR="00AD6304" w:rsidRDefault="00FE15B7" w:rsidP="00E62E7D">
      <w:pPr>
        <w:pStyle w:val="Heading2"/>
        <w:numPr>
          <w:ilvl w:val="1"/>
          <w:numId w:val="1"/>
        </w:numPr>
        <w:ind w:left="900" w:hanging="540"/>
      </w:pPr>
      <w:r>
        <w:t>PRO</w:t>
      </w:r>
      <w:r w:rsidR="009D1694">
        <w:t xml:space="preserve"> </w:t>
      </w:r>
      <w:r>
        <w:t xml:space="preserve">FORMA PROFIT AND LOSS STATEMENT </w:t>
      </w:r>
    </w:p>
    <w:tbl>
      <w:tblPr>
        <w:tblStyle w:val="TableGrid"/>
        <w:tblW w:w="0" w:type="auto"/>
        <w:tblInd w:w="350" w:type="dxa"/>
        <w:tblLook w:val="04A0" w:firstRow="1" w:lastRow="0" w:firstColumn="1" w:lastColumn="0" w:noHBand="0" w:noVBand="1"/>
      </w:tblPr>
      <w:tblGrid>
        <w:gridCol w:w="9990"/>
      </w:tblGrid>
      <w:tr w:rsidR="00A92BEF" w14:paraId="1AD54D3C" w14:textId="77777777"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73A8896" w14:textId="77777777" w:rsidR="00A92BEF" w:rsidRPr="00FE15B7" w:rsidRDefault="00FE15B7" w:rsidP="00ED330A">
            <w:pPr>
              <w:spacing w:line="276" w:lineRule="auto"/>
              <w:rPr>
                <w:sz w:val="20"/>
                <w:szCs w:val="21"/>
              </w:rPr>
            </w:pPr>
            <w:r w:rsidRPr="00FE15B7">
              <w:rPr>
                <w:sz w:val="20"/>
                <w:szCs w:val="21"/>
              </w:rPr>
              <w:t>Use this section to provide a pro forma profit and loss statement, also known as a projected income statement, that details sales, cost of sales, profitability, and other vital financial information to stakeholders.</w:t>
            </w:r>
          </w:p>
          <w:p w14:paraId="3B96B0F1" w14:textId="77777777" w:rsidR="00A92BEF" w:rsidRPr="00FE15B7" w:rsidRDefault="00A92BEF" w:rsidP="00ED330A">
            <w:pPr>
              <w:spacing w:line="276" w:lineRule="auto"/>
              <w:rPr>
                <w:sz w:val="20"/>
                <w:szCs w:val="21"/>
              </w:rPr>
            </w:pPr>
          </w:p>
          <w:p w14:paraId="1F0EEE36" w14:textId="6E511F91" w:rsidR="00A92BEF" w:rsidRPr="00FE15B7" w:rsidRDefault="00A92BEF" w:rsidP="00ED330A">
            <w:pPr>
              <w:spacing w:line="276" w:lineRule="auto"/>
              <w:rPr>
                <w:sz w:val="20"/>
                <w:szCs w:val="21"/>
              </w:rPr>
            </w:pPr>
          </w:p>
        </w:tc>
      </w:tr>
    </w:tbl>
    <w:p w14:paraId="0400B272" w14:textId="77777777" w:rsidR="00A92BEF" w:rsidRPr="001B18BA" w:rsidRDefault="00A92BEF" w:rsidP="00A92BEF">
      <w:pPr>
        <w:ind w:left="360"/>
      </w:pPr>
    </w:p>
    <w:p w14:paraId="29CA6302" w14:textId="77777777" w:rsidR="00A92BEF" w:rsidRPr="00E62E7D" w:rsidRDefault="00A92BEF" w:rsidP="00E62E7D">
      <w:pPr>
        <w:sectPr w:rsidR="00A92BEF" w:rsidRPr="00E62E7D" w:rsidSect="00D67640">
          <w:footerReference w:type="default" r:id="rId8"/>
          <w:footerReference w:type="first" r:id="rId9"/>
          <w:pgSz w:w="12240" w:h="15840"/>
          <w:pgMar w:top="706" w:right="720" w:bottom="360" w:left="1008" w:header="490" w:footer="720" w:gutter="0"/>
          <w:cols w:space="720"/>
          <w:titlePg/>
          <w:docGrid w:linePitch="360"/>
        </w:sectPr>
      </w:pPr>
    </w:p>
    <w:p w14:paraId="544501EB" w14:textId="77777777" w:rsidR="00ED330A" w:rsidRDefault="009D1694" w:rsidP="009D1694">
      <w:pPr>
        <w:pStyle w:val="Heading2"/>
        <w:numPr>
          <w:ilvl w:val="1"/>
          <w:numId w:val="1"/>
        </w:numPr>
        <w:ind w:left="900" w:hanging="540"/>
      </w:pPr>
      <w:r>
        <w:lastRenderedPageBreak/>
        <w:t>PRO FORMA CASH FLOW STATEMENT</w:t>
      </w:r>
    </w:p>
    <w:tbl>
      <w:tblPr>
        <w:tblStyle w:val="TableGrid"/>
        <w:tblW w:w="0" w:type="auto"/>
        <w:tblInd w:w="350" w:type="dxa"/>
        <w:tblLook w:val="04A0" w:firstRow="1" w:lastRow="0" w:firstColumn="1" w:lastColumn="0" w:noHBand="0" w:noVBand="1"/>
      </w:tblPr>
      <w:tblGrid>
        <w:gridCol w:w="9990"/>
      </w:tblGrid>
      <w:tr w:rsidR="00ED330A" w14:paraId="407059FE"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6676511" w14:textId="77777777" w:rsidR="00ED330A" w:rsidRDefault="009D1694" w:rsidP="009D1694">
            <w:pPr>
              <w:spacing w:line="276" w:lineRule="auto"/>
              <w:rPr>
                <w:sz w:val="20"/>
                <w:szCs w:val="21"/>
              </w:rPr>
            </w:pPr>
            <w:r w:rsidRPr="009D1694">
              <w:rPr>
                <w:sz w:val="20"/>
                <w:szCs w:val="21"/>
              </w:rPr>
              <w:t xml:space="preserve">Use this section to provide a cash flow statement that provides details around the projected cash inflows and outflows your business generates from operating, financing, and investing activities during a specific timeframe. </w:t>
            </w:r>
          </w:p>
          <w:p w14:paraId="779D2F10" w14:textId="77777777" w:rsidR="00C61CBF" w:rsidRDefault="00C61CBF" w:rsidP="009D1694">
            <w:pPr>
              <w:spacing w:line="276" w:lineRule="auto"/>
              <w:rPr>
                <w:sz w:val="20"/>
                <w:szCs w:val="21"/>
              </w:rPr>
            </w:pPr>
          </w:p>
          <w:p w14:paraId="64237C9C" w14:textId="3934ED8B" w:rsidR="00ED330A" w:rsidRPr="000F6E6F" w:rsidRDefault="00ED330A" w:rsidP="002A78D2"/>
        </w:tc>
      </w:tr>
    </w:tbl>
    <w:p w14:paraId="31393FA3" w14:textId="77777777" w:rsidR="00ED330A" w:rsidRPr="001B18BA" w:rsidRDefault="00ED330A" w:rsidP="00ED330A">
      <w:pPr>
        <w:ind w:left="360"/>
      </w:pPr>
    </w:p>
    <w:p w14:paraId="7C4B2C4C" w14:textId="77777777" w:rsidR="00ED330A" w:rsidRPr="002731D3" w:rsidRDefault="00ED330A" w:rsidP="00ED330A">
      <w:pPr>
        <w:spacing w:after="0"/>
      </w:pPr>
    </w:p>
    <w:p w14:paraId="6AEF68E0" w14:textId="77777777" w:rsidR="0099785D" w:rsidRPr="00A30894" w:rsidRDefault="00A30894" w:rsidP="00A30894">
      <w:pPr>
        <w:pStyle w:val="Heading3"/>
        <w:numPr>
          <w:ilvl w:val="1"/>
          <w:numId w:val="1"/>
        </w:numPr>
        <w:ind w:left="1080"/>
        <w:rPr>
          <w:sz w:val="24"/>
          <w:szCs w:val="28"/>
        </w:rPr>
      </w:pPr>
      <w:r>
        <w:rPr>
          <w:sz w:val="24"/>
          <w:szCs w:val="28"/>
        </w:rPr>
        <w:lastRenderedPageBreak/>
        <w:t>PRO FORMA BALANCE SHEET</w:t>
      </w:r>
    </w:p>
    <w:tbl>
      <w:tblPr>
        <w:tblStyle w:val="TableGrid"/>
        <w:tblW w:w="0" w:type="auto"/>
        <w:tblInd w:w="350" w:type="dxa"/>
        <w:tblLook w:val="04A0" w:firstRow="1" w:lastRow="0" w:firstColumn="1" w:lastColumn="0" w:noHBand="0" w:noVBand="1"/>
      </w:tblPr>
      <w:tblGrid>
        <w:gridCol w:w="9990"/>
      </w:tblGrid>
      <w:tr w:rsidR="00ED330A" w14:paraId="2F9D4CEC"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D975095" w14:textId="77777777" w:rsidR="00ED330A" w:rsidRDefault="00A30894" w:rsidP="00A30894">
            <w:pPr>
              <w:spacing w:line="276" w:lineRule="auto"/>
              <w:rPr>
                <w:sz w:val="20"/>
                <w:szCs w:val="21"/>
              </w:rPr>
            </w:pPr>
            <w:r w:rsidRPr="00A30894">
              <w:rPr>
                <w:sz w:val="20"/>
                <w:szCs w:val="21"/>
              </w:rPr>
              <w:t>Use this section to add a projected balance sheet statement that provide</w:t>
            </w:r>
            <w:r w:rsidR="00A57082">
              <w:rPr>
                <w:sz w:val="20"/>
                <w:szCs w:val="21"/>
              </w:rPr>
              <w:t>s</w:t>
            </w:r>
            <w:r w:rsidRPr="00A30894">
              <w:rPr>
                <w:sz w:val="20"/>
                <w:szCs w:val="21"/>
              </w:rPr>
              <w:t xml:space="preserve"> details on how your business plans to manage assets, including receivables and inventory.</w:t>
            </w:r>
          </w:p>
          <w:p w14:paraId="30FB6408" w14:textId="77777777" w:rsidR="00025EEE" w:rsidRDefault="00025EEE" w:rsidP="00A30894">
            <w:pPr>
              <w:spacing w:line="276" w:lineRule="auto"/>
              <w:rPr>
                <w:sz w:val="20"/>
                <w:szCs w:val="21"/>
              </w:rPr>
            </w:pPr>
          </w:p>
          <w:p w14:paraId="37396325" w14:textId="3E89CEAE" w:rsidR="00025EEE" w:rsidRPr="00A30894" w:rsidRDefault="00025EEE" w:rsidP="00A30894">
            <w:pPr>
              <w:spacing w:line="276" w:lineRule="auto"/>
              <w:rPr>
                <w:sz w:val="20"/>
                <w:szCs w:val="21"/>
              </w:rPr>
            </w:pPr>
          </w:p>
        </w:tc>
      </w:tr>
    </w:tbl>
    <w:p w14:paraId="7F940F70" w14:textId="77777777" w:rsidR="0029626D" w:rsidRDefault="0029626D" w:rsidP="00C95916">
      <w:pPr>
        <w:spacing w:after="0"/>
        <w:sectPr w:rsidR="0029626D" w:rsidSect="00D67640">
          <w:pgSz w:w="12240" w:h="15840"/>
          <w:pgMar w:top="670" w:right="720" w:bottom="360" w:left="1008" w:header="490" w:footer="720" w:gutter="0"/>
          <w:cols w:space="720"/>
          <w:titlePg/>
          <w:docGrid w:linePitch="360"/>
        </w:sectPr>
      </w:pPr>
    </w:p>
    <w:p w14:paraId="6E2126D5" w14:textId="77777777" w:rsidR="004F536F" w:rsidRDefault="004F536F" w:rsidP="002731D3">
      <w:pPr>
        <w:spacing w:after="0"/>
      </w:pPr>
    </w:p>
    <w:sectPr w:rsidR="004F536F" w:rsidSect="00D67640">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E36E4" w14:textId="77777777" w:rsidR="00D67640" w:rsidRDefault="00D67640" w:rsidP="00480F66">
      <w:pPr>
        <w:spacing w:after="0"/>
      </w:pPr>
      <w:r>
        <w:separator/>
      </w:r>
    </w:p>
  </w:endnote>
  <w:endnote w:type="continuationSeparator" w:id="0">
    <w:p w14:paraId="7CE0D7B0" w14:textId="77777777" w:rsidR="00D67640" w:rsidRDefault="00D67640"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3077B"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082">
      <w:rPr>
        <w:bCs/>
        <w:noProof/>
        <w:sz w:val="20"/>
      </w:rPr>
      <w:t>2</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CDF3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082">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F0CA0" w14:textId="77777777" w:rsidR="00D67640" w:rsidRDefault="00D67640" w:rsidP="00480F66">
      <w:pPr>
        <w:spacing w:after="0"/>
      </w:pPr>
      <w:r>
        <w:separator/>
      </w:r>
    </w:p>
  </w:footnote>
  <w:footnote w:type="continuationSeparator" w:id="0">
    <w:p w14:paraId="36F4DBFD" w14:textId="77777777" w:rsidR="00D67640" w:rsidRDefault="00D67640"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7623157">
    <w:abstractNumId w:val="4"/>
  </w:num>
  <w:num w:numId="2" w16cid:durableId="1656567165">
    <w:abstractNumId w:val="2"/>
  </w:num>
  <w:num w:numId="3" w16cid:durableId="2100978616">
    <w:abstractNumId w:val="3"/>
  </w:num>
  <w:num w:numId="4" w16cid:durableId="1993946793">
    <w:abstractNumId w:val="5"/>
  </w:num>
  <w:num w:numId="5" w16cid:durableId="1000426108">
    <w:abstractNumId w:val="0"/>
  </w:num>
  <w:num w:numId="6" w16cid:durableId="111536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95916"/>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871F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57082"/>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24B15"/>
    <w:rsid w:val="00C41E1D"/>
    <w:rsid w:val="00C454ED"/>
    <w:rsid w:val="00C4718F"/>
    <w:rsid w:val="00C54EC5"/>
    <w:rsid w:val="00C61CBF"/>
    <w:rsid w:val="00C73FC3"/>
    <w:rsid w:val="00C805C2"/>
    <w:rsid w:val="00C82AF3"/>
    <w:rsid w:val="00C95916"/>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67640"/>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88DC"/>
  <w15:docId w15:val="{9BDE7B4A-C582-4C1E-BCE3-AD749BB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Downloads\IC-Business-Financial-Plan-1087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35C-0F28-46E7-9B16-5C01A0B0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IC-Business-Financial-Plan-10876_WORD</Template>
  <TotalTime>0</TotalTime>
  <Pages>7</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Rattenbury</dc:creator>
  <cp:lastModifiedBy>Adrian Rattenbury</cp:lastModifiedBy>
  <cp:revision>1</cp:revision>
  <cp:lastPrinted>2020-04-01T21:02:00Z</cp:lastPrinted>
  <dcterms:created xsi:type="dcterms:W3CDTF">2024-02-26T10:47:00Z</dcterms:created>
  <dcterms:modified xsi:type="dcterms:W3CDTF">2024-02-26T10:47:00Z</dcterms:modified>
</cp:coreProperties>
</file>